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98D4" w14:textId="77777777" w:rsidR="00127736" w:rsidRDefault="00E05D61">
      <w:pPr>
        <w:pStyle w:val="Textbody"/>
        <w:rPr>
          <w:rFonts w:ascii="Verdana, sans-serif" w:hAnsi="Verdana, sans-serif" w:hint="eastAsia"/>
          <w:b/>
        </w:rPr>
      </w:pPr>
      <w:r>
        <w:rPr>
          <w:rFonts w:ascii="Verdana, sans-serif" w:hAnsi="Verdana, sans-serif"/>
          <w:b/>
        </w:rPr>
        <w:t>Tagesmutter als Vertretungskraft in Ludwigsburg/</w:t>
      </w:r>
      <w:proofErr w:type="spellStart"/>
      <w:r>
        <w:rPr>
          <w:rFonts w:ascii="Verdana, sans-serif" w:hAnsi="Verdana, sans-serif"/>
          <w:b/>
        </w:rPr>
        <w:t>Ossweil</w:t>
      </w:r>
      <w:proofErr w:type="spellEnd"/>
      <w:r>
        <w:rPr>
          <w:rFonts w:ascii="Verdana, sans-serif" w:hAnsi="Verdana, sans-serif"/>
          <w:b/>
        </w:rPr>
        <w:t xml:space="preserve"> </w:t>
      </w:r>
    </w:p>
    <w:p w14:paraId="7DC8F426" w14:textId="77777777" w:rsidR="00127736" w:rsidRDefault="00E05D61">
      <w:pPr>
        <w:pStyle w:val="Textbody"/>
        <w:rPr>
          <w:rFonts w:ascii="Verdana, sans-serif" w:hAnsi="Verdana, sans-serif" w:hint="eastAsia"/>
          <w:b/>
        </w:rPr>
      </w:pPr>
      <w:r>
        <w:rPr>
          <w:rFonts w:ascii="Verdana, sans-serif" w:hAnsi="Verdana, sans-serif"/>
          <w:b/>
        </w:rPr>
        <w:t>ab Januar 2023 gesucht</w:t>
      </w:r>
    </w:p>
    <w:p w14:paraId="214B4ED1" w14:textId="77777777" w:rsidR="00127736" w:rsidRDefault="00127736">
      <w:pPr>
        <w:pStyle w:val="Textbody"/>
      </w:pPr>
    </w:p>
    <w:p w14:paraId="611B68E3" w14:textId="77777777" w:rsidR="00127736" w:rsidRDefault="00E05D61">
      <w:pPr>
        <w:pStyle w:val="Textbody"/>
        <w:rPr>
          <w:rFonts w:ascii="Verdana, sans-serif" w:hAnsi="Verdana, sans-serif" w:hint="eastAsia"/>
          <w:i/>
          <w:iCs/>
          <w:sz w:val="18"/>
        </w:rPr>
      </w:pPr>
      <w:r>
        <w:rPr>
          <w:rFonts w:ascii="Verdana, sans-serif" w:hAnsi="Verdana, sans-serif"/>
          <w:i/>
          <w:iCs/>
          <w:sz w:val="18"/>
        </w:rPr>
        <w:br/>
      </w:r>
      <w:r>
        <w:rPr>
          <w:rFonts w:ascii="Verdana, sans-serif" w:hAnsi="Verdana, sans-serif"/>
          <w:i/>
          <w:iCs/>
          <w:sz w:val="18"/>
        </w:rPr>
        <w:t xml:space="preserve">Wir suchen eine/n liebevolle/n und zuverlässige/n Mitarbeiter/in für eine Vertretungsstelle in unserem Kindernest Topolino in </w:t>
      </w:r>
      <w:r>
        <w:rPr>
          <w:rFonts w:ascii="Verdana, sans-serif" w:hAnsi="Verdana, sans-serif"/>
          <w:i/>
          <w:iCs/>
          <w:sz w:val="18"/>
        </w:rPr>
        <w:t>Ludwigsburg/</w:t>
      </w:r>
      <w:proofErr w:type="spellStart"/>
      <w:r>
        <w:rPr>
          <w:rFonts w:ascii="Verdana, sans-serif" w:hAnsi="Verdana, sans-serif"/>
          <w:i/>
          <w:iCs/>
          <w:sz w:val="18"/>
        </w:rPr>
        <w:t>Ossweil</w:t>
      </w:r>
      <w:proofErr w:type="spellEnd"/>
      <w:r>
        <w:rPr>
          <w:rFonts w:ascii="Verdana, sans-serif" w:hAnsi="Verdana, sans-serif"/>
          <w:i/>
          <w:iCs/>
          <w:sz w:val="18"/>
        </w:rPr>
        <w:t xml:space="preserve"> an 4-5 Tagen im Monat.</w:t>
      </w:r>
    </w:p>
    <w:p w14:paraId="7393B8CF" w14:textId="77777777" w:rsidR="00127736" w:rsidRDefault="00E05D61">
      <w:pPr>
        <w:pStyle w:val="Textbody"/>
        <w:rPr>
          <w:rFonts w:ascii="Verdana, sans-serif" w:hAnsi="Verdana, sans-serif" w:hint="eastAsia"/>
          <w:i/>
          <w:iCs/>
          <w:sz w:val="18"/>
        </w:rPr>
      </w:pPr>
      <w:r>
        <w:rPr>
          <w:rFonts w:ascii="Verdana, sans-serif" w:hAnsi="Verdana, sans-serif"/>
          <w:i/>
          <w:iCs/>
          <w:sz w:val="18"/>
        </w:rPr>
        <w:t>Die Betreuungszeit für insgesamt 7 Kindern im Alter von 1-3 Jahren wäre ca. 5-6 Stunden und im Vertretungsfall.</w:t>
      </w:r>
    </w:p>
    <w:p w14:paraId="0525D011" w14:textId="77777777" w:rsidR="00127736" w:rsidRDefault="00E05D61">
      <w:pPr>
        <w:pStyle w:val="Textbody"/>
        <w:rPr>
          <w:rFonts w:ascii="Verdana, sans-serif" w:hAnsi="Verdana, sans-serif" w:hint="eastAsia"/>
          <w:i/>
          <w:iCs/>
          <w:sz w:val="18"/>
        </w:rPr>
      </w:pPr>
      <w:r>
        <w:rPr>
          <w:rFonts w:ascii="Verdana, sans-serif" w:hAnsi="Verdana, sans-serif"/>
          <w:i/>
          <w:iCs/>
          <w:sz w:val="18"/>
        </w:rPr>
        <w:t>Die Betreuungszeiten sind von 8:00-13:00/14:00.</w:t>
      </w:r>
    </w:p>
    <w:p w14:paraId="16ABE130" w14:textId="77777777" w:rsidR="00127736" w:rsidRDefault="00E05D61">
      <w:pPr>
        <w:pStyle w:val="Textbody"/>
      </w:pPr>
      <w:r>
        <w:rPr>
          <w:rFonts w:ascii="Verdana, sans-serif" w:hAnsi="Verdana, sans-serif"/>
          <w:i/>
          <w:iCs/>
          <w:sz w:val="18"/>
        </w:rPr>
        <w:t>Kindernest Topolino</w:t>
      </w:r>
      <w:r>
        <w:rPr>
          <w:rFonts w:ascii="Verdana, sans-serif" w:hAnsi="Verdana, sans-serif"/>
          <w:i/>
          <w:iCs/>
          <w:sz w:val="18"/>
        </w:rPr>
        <w:br/>
      </w:r>
      <w:r>
        <w:rPr>
          <w:rFonts w:ascii="Verdana, sans-serif" w:hAnsi="Verdana, sans-serif"/>
          <w:i/>
          <w:iCs/>
          <w:sz w:val="18"/>
        </w:rPr>
        <w:t>Poppenweiler Straße 14</w:t>
      </w:r>
      <w:r>
        <w:rPr>
          <w:rFonts w:ascii="Verdana, sans-serif" w:hAnsi="Verdana, sans-serif"/>
          <w:i/>
          <w:iCs/>
          <w:sz w:val="18"/>
        </w:rPr>
        <w:br/>
      </w:r>
      <w:r>
        <w:rPr>
          <w:rFonts w:ascii="Verdana, sans-serif" w:hAnsi="Verdana, sans-serif"/>
          <w:i/>
          <w:iCs/>
          <w:sz w:val="18"/>
        </w:rPr>
        <w:t>71640 Ludw</w:t>
      </w:r>
      <w:r>
        <w:rPr>
          <w:rFonts w:ascii="Verdana, sans-serif" w:hAnsi="Verdana, sans-serif"/>
          <w:i/>
          <w:iCs/>
          <w:sz w:val="18"/>
        </w:rPr>
        <w:t>igsburg</w:t>
      </w:r>
      <w:r>
        <w:rPr>
          <w:rFonts w:ascii="Verdana, sans-serif" w:hAnsi="Verdana, sans-serif"/>
          <w:i/>
          <w:iCs/>
          <w:sz w:val="18"/>
        </w:rPr>
        <w:br/>
      </w:r>
      <w:r>
        <w:rPr>
          <w:rFonts w:ascii="Verdana, sans-serif" w:hAnsi="Verdana, sans-serif"/>
          <w:i/>
          <w:iCs/>
          <w:sz w:val="18"/>
        </w:rPr>
        <w:br/>
      </w:r>
      <w:r>
        <w:rPr>
          <w:rFonts w:ascii="Verdana, sans-serif" w:hAnsi="Verdana, sans-serif"/>
          <w:i/>
          <w:iCs/>
          <w:sz w:val="18"/>
        </w:rPr>
        <w:t>Tel. 07141-</w:t>
      </w:r>
      <w:hyperlink r:id="rId6" w:history="1">
        <w:r>
          <w:rPr>
            <w:rFonts w:ascii="Verdana, sans-serif" w:hAnsi="Verdana, sans-serif"/>
            <w:i/>
            <w:iCs/>
            <w:color w:val="000000"/>
            <w:sz w:val="18"/>
          </w:rPr>
          <w:t>2391202</w:t>
        </w:r>
      </w:hyperlink>
      <w:r>
        <w:rPr>
          <w:rFonts w:ascii="Verdana, sans-serif" w:hAnsi="Verdana, sans-serif"/>
          <w:i/>
          <w:iCs/>
          <w:sz w:val="18"/>
        </w:rPr>
        <w:br/>
      </w:r>
    </w:p>
    <w:p w14:paraId="5AEAAD14" w14:textId="77777777" w:rsidR="00127736" w:rsidRDefault="00E05D61">
      <w:pPr>
        <w:pStyle w:val="Textbody"/>
      </w:pPr>
      <w:r>
        <w:rPr>
          <w:rFonts w:ascii="Verdana, sans-serif" w:hAnsi="Verdana, sans-serif"/>
          <w:i/>
          <w:iCs/>
          <w:sz w:val="18"/>
        </w:rPr>
        <w:t>Liebe Grüße</w:t>
      </w:r>
    </w:p>
    <w:p w14:paraId="77FEAC68" w14:textId="77777777" w:rsidR="00127736" w:rsidRDefault="00E05D61">
      <w:pPr>
        <w:pStyle w:val="Textbody"/>
      </w:pPr>
      <w:r>
        <w:rPr>
          <w:rFonts w:ascii="Verdana, sans-serif" w:hAnsi="Verdana, sans-serif"/>
          <w:i/>
          <w:iCs/>
          <w:sz w:val="18"/>
        </w:rPr>
        <w:t>Birgit &amp; Carmela</w:t>
      </w:r>
    </w:p>
    <w:sectPr w:rsidR="00127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56AF" w14:textId="77777777" w:rsidR="00000000" w:rsidRDefault="00E05D61">
      <w:r>
        <w:separator/>
      </w:r>
    </w:p>
  </w:endnote>
  <w:endnote w:type="continuationSeparator" w:id="0">
    <w:p w14:paraId="6CAC7548" w14:textId="77777777" w:rsidR="00000000" w:rsidRDefault="00E0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, sans-serif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1150" w14:textId="77777777" w:rsidR="00000000" w:rsidRDefault="00E05D61">
      <w:r>
        <w:rPr>
          <w:color w:val="000000"/>
        </w:rPr>
        <w:separator/>
      </w:r>
    </w:p>
  </w:footnote>
  <w:footnote w:type="continuationSeparator" w:id="0">
    <w:p w14:paraId="3EEABE76" w14:textId="77777777" w:rsidR="00000000" w:rsidRDefault="00E0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7736"/>
    <w:rsid w:val="00127736"/>
    <w:rsid w:val="00E0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37A"/>
  <w15:docId w15:val="{559823D3-B6EE-4AAC-888B-232EA9E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opera&amp;q=Kindernest+topolino&amp;sourceid=opera&amp;ie=UTF-8&amp;oe=UTF-8#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Charitoglou</dc:creator>
  <cp:lastModifiedBy>Hartmann-Koelbl, Carmen</cp:lastModifiedBy>
  <cp:revision>2</cp:revision>
  <dcterms:created xsi:type="dcterms:W3CDTF">2022-08-16T11:48:00Z</dcterms:created>
  <dcterms:modified xsi:type="dcterms:W3CDTF">2022-08-16T11:48:00Z</dcterms:modified>
</cp:coreProperties>
</file>